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1" w:rsidRDefault="00464DE4" w:rsidP="00995971">
      <w:pPr>
        <w:spacing w:line="260" w:lineRule="atLeast"/>
        <w:rPr>
          <w:rFonts w:ascii="Arial" w:hAnsi="Arial" w:cs="Arial"/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 w:rsidR="00E8043B">
        <w:rPr>
          <w:rFonts w:ascii="Arial" w:hAnsi="Arial" w:cs="Arial"/>
          <w:b/>
          <w:sz w:val="32"/>
          <w:szCs w:val="32"/>
        </w:rPr>
        <w:t>Eingabe: Gutschein aus dem</w:t>
      </w:r>
      <w:r w:rsidR="009959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95971">
        <w:rPr>
          <w:rFonts w:ascii="Arial" w:hAnsi="Arial" w:cs="Arial"/>
          <w:b/>
          <w:sz w:val="32"/>
          <w:szCs w:val="32"/>
        </w:rPr>
        <w:t>KulturLegi</w:t>
      </w:r>
      <w:proofErr w:type="spellEnd"/>
      <w:r w:rsidR="00995971">
        <w:rPr>
          <w:rFonts w:ascii="Arial" w:hAnsi="Arial" w:cs="Arial"/>
          <w:b/>
          <w:sz w:val="32"/>
          <w:szCs w:val="32"/>
        </w:rPr>
        <w:t xml:space="preserve"> Angebot </w:t>
      </w:r>
    </w:p>
    <w:p w:rsidR="00995971" w:rsidRPr="00CE1E34" w:rsidRDefault="00995971" w:rsidP="00995971">
      <w:pPr>
        <w:spacing w:line="260" w:lineRule="atLeast"/>
        <w:rPr>
          <w:rFonts w:ascii="Arial" w:hAnsi="Arial" w:cs="Arial"/>
          <w:sz w:val="20"/>
        </w:rPr>
      </w:pPr>
      <w:r w:rsidRPr="00CE1E34">
        <w:rPr>
          <w:rFonts w:ascii="Arial" w:hAnsi="Arial" w:cs="Arial"/>
          <w:sz w:val="20"/>
        </w:rPr>
        <w:t>Nur für P</w:t>
      </w:r>
      <w:r>
        <w:rPr>
          <w:rFonts w:ascii="Arial" w:hAnsi="Arial" w:cs="Arial"/>
          <w:sz w:val="20"/>
        </w:rPr>
        <w:t xml:space="preserve">ersonen mit gültiger </w:t>
      </w:r>
      <w:proofErr w:type="spellStart"/>
      <w:r>
        <w:rPr>
          <w:rFonts w:ascii="Arial" w:hAnsi="Arial" w:cs="Arial"/>
          <w:sz w:val="20"/>
        </w:rPr>
        <w:t>KulturLegi</w:t>
      </w:r>
      <w:proofErr w:type="spellEnd"/>
      <w:r>
        <w:rPr>
          <w:rFonts w:ascii="Arial" w:hAnsi="Arial" w:cs="Arial"/>
          <w:sz w:val="20"/>
        </w:rPr>
        <w:t xml:space="preserve"> </w:t>
      </w:r>
      <w:r w:rsidRPr="00CE1E34">
        <w:rPr>
          <w:rFonts w:ascii="Arial" w:hAnsi="Arial" w:cs="Arial"/>
          <w:sz w:val="20"/>
        </w:rPr>
        <w:t>aus dem Kanton Aargau</w:t>
      </w:r>
    </w:p>
    <w:p w:rsidR="00995971" w:rsidRPr="00CC4098" w:rsidRDefault="00995971" w:rsidP="00995971">
      <w:pPr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eastAsia="de-CH"/>
        </w:rPr>
      </w:pPr>
    </w:p>
    <w:p w:rsidR="00995971" w:rsidRPr="00CC4098" w:rsidRDefault="00995971" w:rsidP="00B2241D">
      <w:pPr>
        <w:shd w:val="clear" w:color="auto" w:fill="D5DCE4"/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eastAsia="de-CH"/>
        </w:rPr>
      </w:pPr>
      <w:r w:rsidRPr="00CC4098">
        <w:rPr>
          <w:rFonts w:ascii="Arial" w:hAnsi="Arial" w:cs="Arial"/>
          <w:b/>
          <w:spacing w:val="0"/>
          <w:sz w:val="19"/>
          <w:szCs w:val="19"/>
          <w:lang w:eastAsia="de-CH"/>
        </w:rPr>
        <w:t xml:space="preserve">1. Personalien </w:t>
      </w:r>
    </w:p>
    <w:p w:rsidR="00995971" w:rsidRPr="00605ECB" w:rsidRDefault="00995971" w:rsidP="00995971">
      <w:pPr>
        <w:pBdr>
          <w:bottom w:val="single" w:sz="4" w:space="1" w:color="595959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eastAsia="de-CH"/>
        </w:rPr>
      </w:pPr>
      <w:r w:rsidRPr="00605ECB">
        <w:rPr>
          <w:rFonts w:ascii="Arial" w:hAnsi="Arial" w:cs="Arial"/>
          <w:b/>
          <w:spacing w:val="0"/>
          <w:sz w:val="19"/>
          <w:szCs w:val="19"/>
          <w:lang w:eastAsia="de-CH"/>
        </w:rPr>
        <w:t>Gesuchsteller/in:</w:t>
      </w:r>
    </w:p>
    <w:p w:rsidR="00995971" w:rsidRDefault="00995971" w:rsidP="00995971">
      <w:pPr>
        <w:pBdr>
          <w:bottom w:val="single" w:sz="4" w:space="1" w:color="595959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</w:p>
    <w:p w:rsidR="00995971" w:rsidRPr="00CC4098" w:rsidRDefault="00995971" w:rsidP="00995971">
      <w:pPr>
        <w:pBdr>
          <w:bottom w:val="single" w:sz="4" w:space="1" w:color="595959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>Vorname und Name</w:t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  <w:t>Geburtsdatum</w:t>
      </w:r>
    </w:p>
    <w:p w:rsidR="00995971" w:rsidRPr="00CC4098" w:rsidRDefault="00995971" w:rsidP="00995971">
      <w:pPr>
        <w:tabs>
          <w:tab w:val="left" w:pos="4536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</w:p>
    <w:p w:rsidR="00995971" w:rsidRPr="00CC4098" w:rsidRDefault="00995971" w:rsidP="00995971">
      <w:pPr>
        <w:pBdr>
          <w:bottom w:val="single" w:sz="4" w:space="1" w:color="808080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  <w:proofErr w:type="spellStart"/>
      <w:r w:rsidRPr="00CC4098">
        <w:rPr>
          <w:rFonts w:ascii="Arial" w:hAnsi="Arial" w:cs="Arial"/>
          <w:spacing w:val="0"/>
          <w:sz w:val="19"/>
          <w:szCs w:val="19"/>
          <w:lang w:eastAsia="de-CH"/>
        </w:rPr>
        <w:t>Strasse</w:t>
      </w:r>
      <w:proofErr w:type="spellEnd"/>
      <w:r w:rsidRPr="00CC4098">
        <w:rPr>
          <w:rFonts w:ascii="Arial" w:hAnsi="Arial" w:cs="Arial"/>
          <w:spacing w:val="0"/>
          <w:sz w:val="19"/>
          <w:szCs w:val="19"/>
          <w:lang w:eastAsia="de-CH"/>
        </w:rPr>
        <w:t>, Nr.</w:t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  <w:t>PLZ/Ort</w:t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</w:r>
    </w:p>
    <w:p w:rsidR="00995971" w:rsidRPr="00CC4098" w:rsidRDefault="00995971" w:rsidP="00995971">
      <w:pPr>
        <w:tabs>
          <w:tab w:val="left" w:pos="4536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</w:p>
    <w:p w:rsidR="00995971" w:rsidRPr="00CC4098" w:rsidRDefault="00995971" w:rsidP="00995971">
      <w:pPr>
        <w:pBdr>
          <w:bottom w:val="single" w:sz="4" w:space="1" w:color="808080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>E-Mail</w:t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  <w:t>Telefon</w:t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  <w:t xml:space="preserve"> </w:t>
      </w:r>
    </w:p>
    <w:p w:rsidR="00995971" w:rsidRPr="00CC4098" w:rsidRDefault="00995971" w:rsidP="00995971">
      <w:pPr>
        <w:tabs>
          <w:tab w:val="left" w:pos="4536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</w:p>
    <w:p w:rsidR="00995971" w:rsidRPr="00CC4098" w:rsidRDefault="00995971" w:rsidP="00995971">
      <w:pPr>
        <w:tabs>
          <w:tab w:val="left" w:pos="4536"/>
        </w:tabs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eastAsia="de-CH"/>
        </w:rPr>
      </w:pPr>
      <w:r w:rsidRPr="00CC4098">
        <w:rPr>
          <w:rFonts w:ascii="Arial" w:hAnsi="Arial" w:cs="Arial"/>
          <w:b/>
          <w:spacing w:val="0"/>
          <w:sz w:val="19"/>
          <w:szCs w:val="19"/>
          <w:lang w:eastAsia="de-CH"/>
        </w:rPr>
        <w:t>Partner/in:</w:t>
      </w:r>
    </w:p>
    <w:p w:rsidR="00995971" w:rsidRDefault="00995971" w:rsidP="00995971">
      <w:pPr>
        <w:pBdr>
          <w:bottom w:val="single" w:sz="4" w:space="1" w:color="808080"/>
        </w:pBdr>
        <w:tabs>
          <w:tab w:val="left" w:pos="5670"/>
          <w:tab w:val="left" w:pos="7797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</w:p>
    <w:p w:rsidR="00995971" w:rsidRPr="00CC4098" w:rsidRDefault="00995971" w:rsidP="00995971">
      <w:pPr>
        <w:pBdr>
          <w:bottom w:val="single" w:sz="4" w:space="1" w:color="808080"/>
        </w:pBdr>
        <w:tabs>
          <w:tab w:val="left" w:pos="5670"/>
          <w:tab w:val="left" w:pos="7797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>Vorname und Name</w:t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  <w:t>Geburtsdatum</w:t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  <w:t xml:space="preserve">  </w:t>
      </w:r>
    </w:p>
    <w:p w:rsidR="00995971" w:rsidRPr="00CC4098" w:rsidRDefault="00995971" w:rsidP="00995971">
      <w:pPr>
        <w:tabs>
          <w:tab w:val="left" w:pos="4820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</w:p>
    <w:p w:rsidR="00995971" w:rsidRPr="00CC4098" w:rsidRDefault="00995971" w:rsidP="00995971">
      <w:pPr>
        <w:tabs>
          <w:tab w:val="left" w:pos="4820"/>
        </w:tabs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eastAsia="de-CH"/>
        </w:rPr>
      </w:pPr>
      <w:r w:rsidRPr="00605ECB">
        <w:rPr>
          <w:rFonts w:ascii="Arial" w:hAnsi="Arial" w:cs="Arial"/>
          <w:b/>
          <w:spacing w:val="0"/>
          <w:sz w:val="19"/>
          <w:szCs w:val="19"/>
          <w:lang w:eastAsia="de-CH"/>
        </w:rPr>
        <w:t xml:space="preserve">Anzahl Personen im </w:t>
      </w:r>
      <w:r w:rsidRPr="00CC4098">
        <w:rPr>
          <w:rFonts w:ascii="Arial" w:hAnsi="Arial" w:cs="Arial"/>
          <w:b/>
          <w:spacing w:val="0"/>
          <w:sz w:val="19"/>
          <w:szCs w:val="19"/>
          <w:lang w:eastAsia="de-CH"/>
        </w:rPr>
        <w:t>Haushalt:</w:t>
      </w:r>
    </w:p>
    <w:p w:rsidR="00995971" w:rsidRDefault="00995971" w:rsidP="00995971">
      <w:pPr>
        <w:pBdr>
          <w:bottom w:val="single" w:sz="4" w:space="1" w:color="808080"/>
        </w:pBdr>
        <w:tabs>
          <w:tab w:val="left" w:pos="2694"/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</w:p>
    <w:p w:rsidR="00995971" w:rsidRPr="00CC4098" w:rsidRDefault="00995971" w:rsidP="00995971">
      <w:pPr>
        <w:pBdr>
          <w:bottom w:val="single" w:sz="4" w:space="1" w:color="808080"/>
        </w:pBdr>
        <w:tabs>
          <w:tab w:val="left" w:pos="2694"/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>Erwachsene:</w:t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</w:r>
      <w:r w:rsidRPr="00CC4098">
        <w:rPr>
          <w:rFonts w:ascii="Arial" w:hAnsi="Arial" w:cs="Arial"/>
          <w:spacing w:val="0"/>
          <w:sz w:val="19"/>
          <w:szCs w:val="19"/>
          <w:lang w:eastAsia="de-CH"/>
        </w:rPr>
        <w:tab/>
        <w:t>Kinder (unter 18 Jahren):</w:t>
      </w:r>
      <w:r>
        <w:rPr>
          <w:rFonts w:ascii="Arial" w:hAnsi="Arial" w:cs="Arial"/>
          <w:spacing w:val="0"/>
          <w:sz w:val="19"/>
          <w:szCs w:val="19"/>
          <w:lang w:eastAsia="de-CH"/>
        </w:rPr>
        <w:tab/>
      </w:r>
    </w:p>
    <w:p w:rsidR="00995971" w:rsidRPr="00CC4098" w:rsidRDefault="00995971" w:rsidP="00995971">
      <w:pPr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eastAsia="de-CH"/>
        </w:rPr>
      </w:pPr>
    </w:p>
    <w:p w:rsidR="00995971" w:rsidRPr="00D20BC3" w:rsidRDefault="00995971" w:rsidP="00995971">
      <w:pPr>
        <w:overflowPunct/>
        <w:autoSpaceDE/>
        <w:autoSpaceDN/>
        <w:adjustRightInd/>
        <w:rPr>
          <w:rFonts w:ascii="Arial" w:hAnsi="Arial" w:cs="Arial"/>
          <w:color w:val="808080"/>
          <w:spacing w:val="0"/>
          <w:sz w:val="19"/>
          <w:szCs w:val="19"/>
          <w:lang w:val="en-US" w:eastAsia="de-CH"/>
        </w:rPr>
      </w:pPr>
    </w:p>
    <w:p w:rsidR="00995971" w:rsidRPr="00CC4098" w:rsidRDefault="00995971" w:rsidP="00995971">
      <w:pPr>
        <w:shd w:val="clear" w:color="auto" w:fill="D5DCE4"/>
        <w:overflowPunct/>
        <w:autoSpaceDE/>
        <w:autoSpaceDN/>
        <w:adjustRightInd/>
        <w:rPr>
          <w:rFonts w:ascii="Arial" w:hAnsi="Arial" w:cs="Arial"/>
          <w:b/>
          <w:spacing w:val="0"/>
          <w:sz w:val="19"/>
          <w:szCs w:val="19"/>
          <w:lang w:val="en-US" w:eastAsia="de-CH"/>
        </w:rPr>
      </w:pPr>
      <w:proofErr w:type="gramStart"/>
      <w:r>
        <w:rPr>
          <w:rFonts w:ascii="Arial" w:hAnsi="Arial" w:cs="Arial"/>
          <w:b/>
          <w:spacing w:val="0"/>
          <w:sz w:val="19"/>
          <w:szCs w:val="19"/>
          <w:lang w:val="en-US" w:eastAsia="de-CH"/>
        </w:rPr>
        <w:t>3.</w:t>
      </w:r>
      <w:r w:rsidRPr="00D03CCD">
        <w:rPr>
          <w:rFonts w:ascii="Arial" w:hAnsi="Arial" w:cs="Arial"/>
          <w:b/>
          <w:spacing w:val="0"/>
          <w:sz w:val="19"/>
          <w:szCs w:val="19"/>
          <w:lang w:val="de-CH" w:eastAsia="de-CH"/>
        </w:rPr>
        <w:t xml:space="preserve"> Welchen</w:t>
      </w:r>
      <w:r>
        <w:rPr>
          <w:rFonts w:ascii="Arial" w:hAnsi="Arial" w:cs="Arial"/>
          <w:b/>
          <w:spacing w:val="0"/>
          <w:sz w:val="19"/>
          <w:szCs w:val="19"/>
          <w:lang w:val="en-US" w:eastAsia="de-CH"/>
        </w:rPr>
        <w:t xml:space="preserve"> </w:t>
      </w:r>
      <w:proofErr w:type="spellStart"/>
      <w:r>
        <w:rPr>
          <w:rFonts w:ascii="Arial" w:hAnsi="Arial" w:cs="Arial"/>
          <w:b/>
          <w:spacing w:val="0"/>
          <w:sz w:val="19"/>
          <w:szCs w:val="19"/>
          <w:lang w:val="en-US" w:eastAsia="de-CH"/>
        </w:rPr>
        <w:t>Gutschein</w:t>
      </w:r>
      <w:proofErr w:type="spellEnd"/>
      <w:r>
        <w:rPr>
          <w:rFonts w:ascii="Arial" w:hAnsi="Arial" w:cs="Arial"/>
          <w:b/>
          <w:spacing w:val="0"/>
          <w:sz w:val="19"/>
          <w:szCs w:val="19"/>
          <w:lang w:val="en-US" w:eastAsia="de-CH"/>
        </w:rPr>
        <w:t xml:space="preserve"> </w:t>
      </w:r>
      <w:proofErr w:type="spellStart"/>
      <w:r>
        <w:rPr>
          <w:rFonts w:ascii="Arial" w:hAnsi="Arial" w:cs="Arial"/>
          <w:b/>
          <w:spacing w:val="0"/>
          <w:sz w:val="19"/>
          <w:szCs w:val="19"/>
          <w:lang w:val="en-US" w:eastAsia="de-CH"/>
        </w:rPr>
        <w:t>wünschen</w:t>
      </w:r>
      <w:proofErr w:type="spellEnd"/>
      <w:r>
        <w:rPr>
          <w:rFonts w:ascii="Arial" w:hAnsi="Arial" w:cs="Arial"/>
          <w:b/>
          <w:spacing w:val="0"/>
          <w:sz w:val="19"/>
          <w:szCs w:val="19"/>
          <w:lang w:val="en-US" w:eastAsia="de-CH"/>
        </w:rPr>
        <w:t xml:space="preserve"> </w:t>
      </w:r>
      <w:proofErr w:type="spellStart"/>
      <w:r>
        <w:rPr>
          <w:rFonts w:ascii="Arial" w:hAnsi="Arial" w:cs="Arial"/>
          <w:b/>
          <w:spacing w:val="0"/>
          <w:sz w:val="19"/>
          <w:szCs w:val="19"/>
          <w:lang w:val="en-US" w:eastAsia="de-CH"/>
        </w:rPr>
        <w:t>Sie</w:t>
      </w:r>
      <w:proofErr w:type="spellEnd"/>
      <w:r>
        <w:rPr>
          <w:rFonts w:ascii="Arial" w:hAnsi="Arial" w:cs="Arial"/>
          <w:b/>
          <w:spacing w:val="0"/>
          <w:sz w:val="19"/>
          <w:szCs w:val="19"/>
          <w:lang w:val="en-US" w:eastAsia="de-CH"/>
        </w:rPr>
        <w:t>?</w:t>
      </w:r>
      <w:proofErr w:type="gramEnd"/>
    </w:p>
    <w:p w:rsidR="00995971" w:rsidRPr="00E8043B" w:rsidRDefault="00995971" w:rsidP="00995971">
      <w:pPr>
        <w:overflowPunct/>
        <w:autoSpaceDE/>
        <w:autoSpaceDN/>
        <w:adjustRightInd/>
        <w:rPr>
          <w:rFonts w:ascii="Arial" w:hAnsi="Arial" w:cs="Arial"/>
          <w:spacing w:val="0"/>
          <w:sz w:val="19"/>
          <w:szCs w:val="19"/>
          <w:lang w:val="de-CH" w:eastAsia="de-CH"/>
        </w:rPr>
      </w:pPr>
    </w:p>
    <w:p w:rsidR="00995971" w:rsidRPr="00E8043B" w:rsidRDefault="00930A8B" w:rsidP="00D03CCD">
      <w:pPr>
        <w:overflowPunct/>
        <w:autoSpaceDE/>
        <w:autoSpaceDN/>
        <w:adjustRightInd/>
        <w:rPr>
          <w:rFonts w:ascii="Arial" w:hAnsi="Arial" w:cs="Arial"/>
          <w:spacing w:val="0"/>
          <w:sz w:val="19"/>
          <w:szCs w:val="19"/>
          <w:lang w:val="de-CH" w:eastAsia="de-CH"/>
        </w:rPr>
      </w:pPr>
      <w:r w:rsidRPr="00D03CCD">
        <w:rPr>
          <w:rFonts w:ascii="Arial" w:hAnsi="Arial" w:cs="Arial"/>
          <w:b/>
          <w:spacing w:val="0"/>
          <w:sz w:val="19"/>
          <w:szCs w:val="19"/>
          <w:lang w:val="de-CH" w:eastAsia="de-CH"/>
        </w:rPr>
        <w:t>Voraussetzung:</w:t>
      </w:r>
      <w:r w:rsidRPr="00E8043B">
        <w:rPr>
          <w:rFonts w:ascii="Arial" w:hAnsi="Arial" w:cs="Arial"/>
          <w:spacing w:val="0"/>
          <w:sz w:val="19"/>
          <w:szCs w:val="19"/>
          <w:lang w:val="de-CH" w:eastAsia="de-CH"/>
        </w:rPr>
        <w:t xml:space="preserve"> E</w:t>
      </w:r>
      <w:r w:rsidR="00995971" w:rsidRPr="00E8043B">
        <w:rPr>
          <w:rFonts w:ascii="Arial" w:hAnsi="Arial" w:cs="Arial"/>
          <w:spacing w:val="0"/>
          <w:sz w:val="19"/>
          <w:szCs w:val="19"/>
          <w:lang w:val="de-CH" w:eastAsia="de-CH"/>
        </w:rPr>
        <w:t xml:space="preserve">s muss ein Angebot der </w:t>
      </w:r>
      <w:proofErr w:type="spellStart"/>
      <w:r w:rsidR="00995971" w:rsidRPr="00E8043B">
        <w:rPr>
          <w:rFonts w:ascii="Arial" w:hAnsi="Arial" w:cs="Arial"/>
          <w:spacing w:val="0"/>
          <w:sz w:val="19"/>
          <w:szCs w:val="19"/>
          <w:lang w:val="de-CH" w:eastAsia="de-CH"/>
        </w:rPr>
        <w:t>KulturLegi</w:t>
      </w:r>
      <w:proofErr w:type="spellEnd"/>
      <w:r w:rsidR="00995971" w:rsidRPr="00E8043B">
        <w:rPr>
          <w:rFonts w:ascii="Arial" w:hAnsi="Arial" w:cs="Arial"/>
          <w:spacing w:val="0"/>
          <w:sz w:val="19"/>
          <w:szCs w:val="19"/>
          <w:lang w:val="de-CH" w:eastAsia="de-CH"/>
        </w:rPr>
        <w:t xml:space="preserve"> </w:t>
      </w:r>
      <w:r w:rsidRPr="00E8043B">
        <w:rPr>
          <w:rFonts w:ascii="Arial" w:hAnsi="Arial" w:cs="Arial"/>
          <w:spacing w:val="0"/>
          <w:sz w:val="19"/>
          <w:szCs w:val="19"/>
          <w:lang w:val="de-CH" w:eastAsia="de-CH"/>
        </w:rPr>
        <w:t xml:space="preserve">Aargau </w:t>
      </w:r>
      <w:r w:rsidR="00995971" w:rsidRPr="00E8043B">
        <w:rPr>
          <w:rFonts w:ascii="Arial" w:hAnsi="Arial" w:cs="Arial"/>
          <w:spacing w:val="0"/>
          <w:sz w:val="19"/>
          <w:szCs w:val="19"/>
          <w:lang w:val="de-CH" w:eastAsia="de-CH"/>
        </w:rPr>
        <w:t xml:space="preserve">sein. Der Gutschein sollte einen Wert </w:t>
      </w:r>
      <w:r w:rsidR="00D03CCD">
        <w:rPr>
          <w:rFonts w:ascii="Arial" w:hAnsi="Arial" w:cs="Arial"/>
          <w:spacing w:val="0"/>
          <w:sz w:val="19"/>
          <w:szCs w:val="19"/>
          <w:lang w:val="de-CH" w:eastAsia="de-CH"/>
        </w:rPr>
        <w:t xml:space="preserve">von CHF 50.- nicht übersteigen. </w:t>
      </w:r>
      <w:r w:rsidR="00995971" w:rsidRPr="00E8043B">
        <w:rPr>
          <w:rFonts w:ascii="Arial" w:hAnsi="Arial" w:cs="Arial"/>
          <w:spacing w:val="0"/>
          <w:sz w:val="19"/>
          <w:szCs w:val="19"/>
          <w:lang w:val="de-CH" w:eastAsia="de-CH"/>
        </w:rPr>
        <w:t>Geben Sie bitte 3 Gutscheinwünsche an.</w:t>
      </w:r>
    </w:p>
    <w:p w:rsidR="00995971" w:rsidRPr="00E8043B" w:rsidRDefault="00995971" w:rsidP="00995971">
      <w:pPr>
        <w:overflowPunct/>
        <w:autoSpaceDE/>
        <w:autoSpaceDN/>
        <w:adjustRightInd/>
        <w:rPr>
          <w:rFonts w:ascii="Arial" w:hAnsi="Arial" w:cs="Arial"/>
          <w:spacing w:val="0"/>
          <w:sz w:val="19"/>
          <w:szCs w:val="19"/>
          <w:lang w:val="de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7"/>
        <w:gridCol w:w="5662"/>
        <w:gridCol w:w="3029"/>
      </w:tblGrid>
      <w:tr w:rsidR="00995971" w:rsidRPr="00E8043B" w:rsidTr="00AA0E6C">
        <w:tc>
          <w:tcPr>
            <w:tcW w:w="597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</w:tc>
        <w:tc>
          <w:tcPr>
            <w:tcW w:w="5759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Angebotspartner</w:t>
            </w:r>
          </w:p>
        </w:tc>
        <w:tc>
          <w:tcPr>
            <w:tcW w:w="3074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Leistung</w:t>
            </w:r>
          </w:p>
        </w:tc>
      </w:tr>
      <w:tr w:rsidR="00995971" w:rsidRPr="00E8043B" w:rsidTr="00AA0E6C">
        <w:tc>
          <w:tcPr>
            <w:tcW w:w="597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Bsp.</w:t>
            </w:r>
          </w:p>
        </w:tc>
        <w:tc>
          <w:tcPr>
            <w:tcW w:w="5759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  <w:proofErr w:type="spellStart"/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Aquarena</w:t>
            </w:r>
            <w:proofErr w:type="spellEnd"/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 xml:space="preserve"> </w:t>
            </w:r>
            <w:proofErr w:type="spellStart"/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fun</w:t>
            </w:r>
            <w:proofErr w:type="spellEnd"/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 xml:space="preserve">, Bad </w:t>
            </w:r>
            <w:proofErr w:type="spellStart"/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Schinznach</w:t>
            </w:r>
            <w:proofErr w:type="spellEnd"/>
          </w:p>
        </w:tc>
        <w:tc>
          <w:tcPr>
            <w:tcW w:w="3074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2.5 Std. Bad/Sauna</w:t>
            </w:r>
          </w:p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</w:tc>
      </w:tr>
      <w:tr w:rsidR="00995971" w:rsidRPr="00E8043B" w:rsidTr="00AA0E6C">
        <w:tc>
          <w:tcPr>
            <w:tcW w:w="597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1.</w:t>
            </w:r>
          </w:p>
        </w:tc>
        <w:tc>
          <w:tcPr>
            <w:tcW w:w="5759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</w:tc>
        <w:tc>
          <w:tcPr>
            <w:tcW w:w="3074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</w:tc>
      </w:tr>
      <w:tr w:rsidR="00995971" w:rsidRPr="00E8043B" w:rsidTr="00AA0E6C">
        <w:tc>
          <w:tcPr>
            <w:tcW w:w="597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2.</w:t>
            </w:r>
          </w:p>
        </w:tc>
        <w:tc>
          <w:tcPr>
            <w:tcW w:w="5759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</w:tc>
        <w:tc>
          <w:tcPr>
            <w:tcW w:w="3074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</w:tc>
      </w:tr>
      <w:tr w:rsidR="00995971" w:rsidRPr="00E8043B" w:rsidTr="00AA0E6C">
        <w:tc>
          <w:tcPr>
            <w:tcW w:w="597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  <w:r w:rsidRPr="00E8043B"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  <w:t>3.</w:t>
            </w:r>
          </w:p>
        </w:tc>
        <w:tc>
          <w:tcPr>
            <w:tcW w:w="5759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</w:tc>
        <w:tc>
          <w:tcPr>
            <w:tcW w:w="3074" w:type="dxa"/>
          </w:tcPr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  <w:p w:rsidR="00995971" w:rsidRPr="00E8043B" w:rsidRDefault="00995971" w:rsidP="00AA0E6C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0"/>
                <w:sz w:val="19"/>
                <w:szCs w:val="19"/>
                <w:lang w:val="de-CH" w:eastAsia="de-CH"/>
              </w:rPr>
            </w:pPr>
          </w:p>
        </w:tc>
      </w:tr>
    </w:tbl>
    <w:p w:rsidR="00995971" w:rsidRPr="00E8043B" w:rsidRDefault="00995971" w:rsidP="00995971">
      <w:pPr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val="de-CH" w:eastAsia="de-CH"/>
        </w:rPr>
      </w:pPr>
    </w:p>
    <w:p w:rsidR="00995971" w:rsidRPr="00E8043B" w:rsidRDefault="00995971" w:rsidP="00995971">
      <w:pPr>
        <w:shd w:val="clear" w:color="auto" w:fill="D5DCE4"/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val="de-CH" w:eastAsia="de-CH"/>
        </w:rPr>
      </w:pPr>
      <w:r w:rsidRPr="00E8043B">
        <w:rPr>
          <w:rFonts w:ascii="Arial" w:hAnsi="Arial" w:cs="Arial"/>
          <w:b/>
          <w:spacing w:val="0"/>
          <w:sz w:val="19"/>
          <w:szCs w:val="19"/>
          <w:lang w:val="de-CH" w:eastAsia="de-CH"/>
        </w:rPr>
        <w:t>Begründung</w:t>
      </w:r>
    </w:p>
    <w:p w:rsidR="00995971" w:rsidRPr="00E8043B" w:rsidRDefault="00680DAD" w:rsidP="00995971">
      <w:pPr>
        <w:pBdr>
          <w:bottom w:val="single" w:sz="4" w:space="1" w:color="595959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spacing w:val="0"/>
          <w:sz w:val="19"/>
          <w:szCs w:val="19"/>
          <w:lang w:val="de-CH" w:eastAsia="de-CH"/>
        </w:rPr>
      </w:pPr>
      <w:r>
        <w:rPr>
          <w:rFonts w:ascii="Arial" w:hAnsi="Arial" w:cs="Arial"/>
          <w:spacing w:val="0"/>
          <w:sz w:val="19"/>
          <w:szCs w:val="19"/>
          <w:lang w:val="de-CH" w:eastAsia="de-CH"/>
        </w:rPr>
        <w:t>Warum können</w:t>
      </w:r>
      <w:r w:rsidR="00A72B33">
        <w:rPr>
          <w:rFonts w:ascii="Arial" w:hAnsi="Arial" w:cs="Arial"/>
          <w:spacing w:val="0"/>
          <w:sz w:val="19"/>
          <w:szCs w:val="19"/>
          <w:lang w:val="de-CH" w:eastAsia="de-CH"/>
        </w:rPr>
        <w:t xml:space="preserve"> Sie sich das Angebot </w:t>
      </w:r>
      <w:bookmarkStart w:id="0" w:name="_GoBack"/>
      <w:bookmarkEnd w:id="0"/>
      <w:r w:rsidR="00A72B33">
        <w:rPr>
          <w:rFonts w:ascii="Arial" w:hAnsi="Arial" w:cs="Arial"/>
          <w:spacing w:val="0"/>
          <w:sz w:val="19"/>
          <w:szCs w:val="19"/>
          <w:lang w:val="de-CH" w:eastAsia="de-CH"/>
        </w:rPr>
        <w:t>nicht mehr leisten</w:t>
      </w:r>
      <w:r w:rsidR="00995971" w:rsidRPr="00E8043B">
        <w:rPr>
          <w:rFonts w:ascii="Arial" w:hAnsi="Arial" w:cs="Arial"/>
          <w:spacing w:val="0"/>
          <w:sz w:val="19"/>
          <w:szCs w:val="19"/>
          <w:lang w:val="de-CH" w:eastAsia="de-CH"/>
        </w:rPr>
        <w:t>?</w:t>
      </w:r>
    </w:p>
    <w:p w:rsidR="00995971" w:rsidRDefault="00995971" w:rsidP="00995971">
      <w:pPr>
        <w:pBdr>
          <w:bottom w:val="single" w:sz="4" w:space="1" w:color="595959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val="de-CH" w:eastAsia="de-CH"/>
        </w:rPr>
      </w:pPr>
    </w:p>
    <w:p w:rsidR="00B2241D" w:rsidRPr="00E8043B" w:rsidRDefault="00B2241D" w:rsidP="00995971">
      <w:pPr>
        <w:pBdr>
          <w:bottom w:val="single" w:sz="4" w:space="1" w:color="595959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val="de-CH" w:eastAsia="de-CH"/>
        </w:rPr>
      </w:pPr>
    </w:p>
    <w:p w:rsidR="00995971" w:rsidRPr="00E8043B" w:rsidRDefault="00995971" w:rsidP="00995971">
      <w:pPr>
        <w:overflowPunct/>
        <w:autoSpaceDE/>
        <w:autoSpaceDN/>
        <w:adjustRightInd/>
        <w:rPr>
          <w:rFonts w:ascii="Arial" w:hAnsi="Arial" w:cs="Arial"/>
          <w:spacing w:val="0"/>
          <w:sz w:val="19"/>
          <w:szCs w:val="19"/>
          <w:lang w:val="de-CH" w:eastAsia="de-CH"/>
        </w:rPr>
      </w:pPr>
    </w:p>
    <w:p w:rsidR="00995971" w:rsidRPr="00E8043B" w:rsidRDefault="00995971" w:rsidP="00995971">
      <w:pPr>
        <w:overflowPunct/>
        <w:autoSpaceDE/>
        <w:autoSpaceDN/>
        <w:adjustRightInd/>
        <w:rPr>
          <w:rFonts w:ascii="Arial" w:hAnsi="Arial" w:cs="Arial"/>
          <w:spacing w:val="0"/>
          <w:sz w:val="19"/>
          <w:szCs w:val="19"/>
          <w:lang w:val="de-CH" w:eastAsia="de-CH"/>
        </w:rPr>
      </w:pPr>
    </w:p>
    <w:p w:rsidR="00995971" w:rsidRPr="00E8043B" w:rsidRDefault="00995971" w:rsidP="00995971">
      <w:pPr>
        <w:pBdr>
          <w:bottom w:val="single" w:sz="4" w:space="1" w:color="595959"/>
        </w:pBdr>
        <w:tabs>
          <w:tab w:val="left" w:pos="5670"/>
        </w:tabs>
        <w:overflowPunct/>
        <w:autoSpaceDE/>
        <w:autoSpaceDN/>
        <w:adjustRightInd/>
        <w:spacing w:line="280" w:lineRule="atLeast"/>
        <w:rPr>
          <w:rFonts w:ascii="Arial" w:hAnsi="Arial" w:cs="Arial"/>
          <w:b/>
          <w:spacing w:val="0"/>
          <w:sz w:val="19"/>
          <w:szCs w:val="19"/>
          <w:lang w:val="de-CH" w:eastAsia="de-CH"/>
        </w:rPr>
      </w:pPr>
    </w:p>
    <w:p w:rsidR="00B2241D" w:rsidRDefault="00B2241D" w:rsidP="00995971">
      <w:pPr>
        <w:overflowPunct/>
        <w:autoSpaceDE/>
        <w:autoSpaceDN/>
        <w:adjustRightInd/>
        <w:rPr>
          <w:rFonts w:ascii="Arial" w:hAnsi="Arial" w:cs="Arial"/>
          <w:spacing w:val="0"/>
          <w:sz w:val="16"/>
          <w:szCs w:val="16"/>
          <w:lang w:val="de-CH" w:eastAsia="de-CH"/>
        </w:rPr>
      </w:pPr>
    </w:p>
    <w:p w:rsidR="00995971" w:rsidRPr="00E8043B" w:rsidRDefault="00E8043B" w:rsidP="00995971">
      <w:pPr>
        <w:overflowPunct/>
        <w:autoSpaceDE/>
        <w:autoSpaceDN/>
        <w:adjustRightInd/>
        <w:rPr>
          <w:rFonts w:ascii="Arial" w:hAnsi="Arial" w:cs="Arial"/>
          <w:spacing w:val="0"/>
          <w:sz w:val="16"/>
          <w:szCs w:val="16"/>
          <w:lang w:val="de-CH" w:eastAsia="de-CH"/>
        </w:rPr>
      </w:pPr>
      <w:r w:rsidRPr="00E8043B">
        <w:rPr>
          <w:rFonts w:ascii="Arial" w:hAnsi="Arial" w:cs="Arial"/>
          <w:spacing w:val="0"/>
          <w:sz w:val="16"/>
          <w:szCs w:val="16"/>
          <w:lang w:val="de-CH" w:eastAsia="de-CH"/>
        </w:rPr>
        <w:t>Das Kontingent der</w:t>
      </w:r>
      <w:r>
        <w:rPr>
          <w:rFonts w:ascii="Arial" w:hAnsi="Arial" w:cs="Arial"/>
          <w:spacing w:val="0"/>
          <w:sz w:val="16"/>
          <w:szCs w:val="16"/>
          <w:lang w:val="de-CH" w:eastAsia="de-CH"/>
        </w:rPr>
        <w:t xml:space="preserve"> Gutscheine</w:t>
      </w:r>
      <w:r w:rsidRPr="00E8043B">
        <w:rPr>
          <w:rFonts w:ascii="Arial" w:hAnsi="Arial" w:cs="Arial"/>
          <w:spacing w:val="0"/>
          <w:sz w:val="16"/>
          <w:szCs w:val="16"/>
          <w:lang w:val="de-CH" w:eastAsia="de-CH"/>
        </w:rPr>
        <w:t xml:space="preserve"> ist limitiert. Es besteht kein Anspruch auf Erfüllung des Antrags. Die Anträge werden nach Eingangsdatum bearbeitet. </w:t>
      </w:r>
    </w:p>
    <w:p w:rsidR="00995971" w:rsidRPr="00B2241D" w:rsidRDefault="00995971" w:rsidP="00995971">
      <w:pPr>
        <w:overflowPunct/>
        <w:autoSpaceDE/>
        <w:autoSpaceDN/>
        <w:adjustRightInd/>
        <w:rPr>
          <w:rFonts w:ascii="Arial" w:hAnsi="Arial" w:cs="Arial"/>
          <w:spacing w:val="0"/>
          <w:sz w:val="16"/>
          <w:szCs w:val="16"/>
          <w:lang w:val="de-CH" w:eastAsia="de-CH"/>
        </w:rPr>
      </w:pPr>
    </w:p>
    <w:p w:rsidR="00B2241D" w:rsidRPr="00B2241D" w:rsidRDefault="00B2241D">
      <w:pPr>
        <w:rPr>
          <w:rFonts w:ascii="Arial" w:hAnsi="Arial" w:cs="Arial"/>
          <w:sz w:val="16"/>
          <w:szCs w:val="16"/>
          <w:lang w:val="de-CH"/>
        </w:rPr>
      </w:pPr>
    </w:p>
    <w:p w:rsidR="00B2241D" w:rsidRPr="00B2241D" w:rsidRDefault="00B2241D">
      <w:pPr>
        <w:rPr>
          <w:rFonts w:ascii="Arial" w:hAnsi="Arial" w:cs="Arial"/>
          <w:sz w:val="16"/>
          <w:szCs w:val="16"/>
          <w:lang w:val="de-CH"/>
        </w:rPr>
      </w:pPr>
    </w:p>
    <w:p w:rsidR="00B2241D" w:rsidRPr="00B2241D" w:rsidRDefault="00B2241D">
      <w:pPr>
        <w:rPr>
          <w:rFonts w:ascii="Arial" w:hAnsi="Arial" w:cs="Arial"/>
          <w:sz w:val="16"/>
          <w:szCs w:val="16"/>
          <w:lang w:val="de-CH"/>
        </w:rPr>
      </w:pPr>
    </w:p>
    <w:p w:rsidR="00962EF8" w:rsidRPr="00B2241D" w:rsidRDefault="00B2241D">
      <w:pPr>
        <w:rPr>
          <w:rFonts w:ascii="Arial" w:hAnsi="Arial" w:cs="Arial"/>
          <w:b/>
          <w:sz w:val="19"/>
          <w:szCs w:val="19"/>
          <w:lang w:val="de-CH"/>
        </w:rPr>
      </w:pPr>
      <w:r w:rsidRPr="00B2241D">
        <w:rPr>
          <w:rFonts w:ascii="Arial" w:hAnsi="Arial" w:cs="Arial"/>
          <w:b/>
          <w:sz w:val="19"/>
          <w:szCs w:val="19"/>
          <w:lang w:val="de-CH"/>
        </w:rPr>
        <w:t xml:space="preserve">Bitte senden Sie Ihren Antrag an: Caritas Aargau, </w:t>
      </w:r>
      <w:proofErr w:type="spellStart"/>
      <w:r w:rsidRPr="00B2241D">
        <w:rPr>
          <w:rFonts w:ascii="Arial" w:hAnsi="Arial" w:cs="Arial"/>
          <w:b/>
          <w:sz w:val="19"/>
          <w:szCs w:val="19"/>
          <w:lang w:val="de-CH"/>
        </w:rPr>
        <w:t>KulturLegi</w:t>
      </w:r>
      <w:proofErr w:type="spellEnd"/>
      <w:r w:rsidRPr="00B2241D">
        <w:rPr>
          <w:rFonts w:ascii="Arial" w:hAnsi="Arial" w:cs="Arial"/>
          <w:b/>
          <w:sz w:val="19"/>
          <w:szCs w:val="19"/>
          <w:lang w:val="de-CH"/>
        </w:rPr>
        <w:t xml:space="preserve"> Irene Krause, </w:t>
      </w:r>
      <w:proofErr w:type="spellStart"/>
      <w:r w:rsidRPr="00B2241D">
        <w:rPr>
          <w:rFonts w:ascii="Arial" w:hAnsi="Arial" w:cs="Arial"/>
          <w:b/>
          <w:sz w:val="19"/>
          <w:szCs w:val="19"/>
          <w:lang w:val="de-CH"/>
        </w:rPr>
        <w:t>Laurenzenvorstadt</w:t>
      </w:r>
      <w:proofErr w:type="spellEnd"/>
      <w:r w:rsidRPr="00B2241D">
        <w:rPr>
          <w:rFonts w:ascii="Arial" w:hAnsi="Arial" w:cs="Arial"/>
          <w:b/>
          <w:sz w:val="19"/>
          <w:szCs w:val="19"/>
          <w:lang w:val="de-CH"/>
        </w:rPr>
        <w:t xml:space="preserve"> 80, Postfach, 5001 Aarau</w:t>
      </w:r>
    </w:p>
    <w:p w:rsidR="00B2241D" w:rsidRPr="00B2241D" w:rsidRDefault="00B2241D">
      <w:pPr>
        <w:rPr>
          <w:rFonts w:ascii="Arial" w:hAnsi="Arial" w:cs="Arial"/>
          <w:b/>
          <w:sz w:val="19"/>
          <w:szCs w:val="19"/>
          <w:lang w:val="de-CH"/>
        </w:rPr>
      </w:pPr>
      <w:r w:rsidRPr="00B2241D">
        <w:rPr>
          <w:rFonts w:ascii="Arial" w:hAnsi="Arial" w:cs="Arial"/>
          <w:b/>
          <w:sz w:val="19"/>
          <w:szCs w:val="19"/>
          <w:lang w:val="de-CH"/>
        </w:rPr>
        <w:t>Oder per E-Mail: ik@caritas-aargau.ch</w:t>
      </w:r>
    </w:p>
    <w:sectPr w:rsidR="00B2241D" w:rsidRPr="00B2241D" w:rsidSect="001F4A78">
      <w:headerReference w:type="default" r:id="rId7"/>
      <w:footerReference w:type="default" r:id="rId8"/>
      <w:pgSz w:w="11906" w:h="16838"/>
      <w:pgMar w:top="1417" w:right="1417" w:bottom="1134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71" w:rsidRDefault="00995971" w:rsidP="006C18E8">
      <w:r>
        <w:separator/>
      </w:r>
    </w:p>
  </w:endnote>
  <w:endnote w:type="continuationSeparator" w:id="0">
    <w:p w:rsidR="00995971" w:rsidRDefault="00995971" w:rsidP="006C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panose1 w:val="020B0804020202020204"/>
    <w:charset w:val="00"/>
    <w:family w:val="swiss"/>
    <w:pitch w:val="variable"/>
    <w:sig w:usb0="8000008F" w:usb1="10002042" w:usb2="00000000" w:usb3="00000000" w:csb0="0000009B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E8" w:rsidRPr="001F4A78" w:rsidRDefault="006C18E8">
    <w:pPr>
      <w:pStyle w:val="Fuzeile"/>
      <w:rPr>
        <w:rFonts w:ascii="HelveticaNeueLT Com 55 Roman" w:hAnsi="HelveticaNeueLT Com 55 Roman"/>
        <w:sz w:val="16"/>
        <w:szCs w:val="16"/>
      </w:rPr>
    </w:pPr>
    <w:r w:rsidRPr="001F4A78">
      <w:rPr>
        <w:rFonts w:ascii="HelveticaNeueLT Com 55 Roman" w:hAnsi="HelveticaNeueLT Com 55 Roman"/>
        <w:sz w:val="16"/>
        <w:szCs w:val="16"/>
      </w:rPr>
      <w:t>Wir helfen Menschen.</w:t>
    </w:r>
  </w:p>
  <w:p w:rsidR="006C18E8" w:rsidRPr="006C18E8" w:rsidRDefault="00FD47F7">
    <w:pPr>
      <w:pStyle w:val="Fuzeile"/>
      <w:rPr>
        <w:rFonts w:ascii="HelveticaNeueLT Com 55 Roman" w:hAnsi="HelveticaNeueLT Com 55 Roman"/>
        <w:sz w:val="20"/>
      </w:rPr>
    </w:pPr>
    <w:r>
      <w:rPr>
        <w:rFonts w:ascii="HelveticaNeueLT Com 45 Lt" w:hAnsi="HelveticaNeueLT Com 45 Lt"/>
        <w:noProof/>
        <w:sz w:val="12"/>
        <w:szCs w:val="12"/>
        <w:lang w:val="de-CH" w:eastAsia="de-CH"/>
      </w:rPr>
      <w:drawing>
        <wp:anchor distT="0" distB="0" distL="114300" distR="114300" simplePos="0" relativeHeight="251662336" behindDoc="1" locked="0" layoutInCell="1" allowOverlap="1" wp14:anchorId="3FE768F0" wp14:editId="2BB19D99">
          <wp:simplePos x="0" y="0"/>
          <wp:positionH relativeFrom="column">
            <wp:posOffset>4629150</wp:posOffset>
          </wp:positionH>
          <wp:positionV relativeFrom="paragraph">
            <wp:posOffset>218440</wp:posOffset>
          </wp:positionV>
          <wp:extent cx="548640" cy="209550"/>
          <wp:effectExtent l="0" t="0" r="3810" b="0"/>
          <wp:wrapTight wrapText="bothSides">
            <wp:wrapPolygon edited="0">
              <wp:start x="0" y="0"/>
              <wp:lineTo x="0" y="19636"/>
              <wp:lineTo x="21000" y="19636"/>
              <wp:lineTo x="21000" y="0"/>
              <wp:lineTo x="0" y="0"/>
            </wp:wrapPolygon>
          </wp:wrapTight>
          <wp:docPr id="2" name="Grafik 2" descr="A:\CAG_Logos\eduQua\Logo s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:\CAG_Logos\eduQua\Logo sw 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Com 45 Lt" w:hAnsi="HelveticaNeueLT Com 45 Lt"/>
        <w:noProof/>
        <w:sz w:val="12"/>
        <w:szCs w:val="12"/>
        <w:lang w:val="de-CH" w:eastAsia="de-CH"/>
      </w:rPr>
      <w:drawing>
        <wp:anchor distT="0" distB="0" distL="114300" distR="114300" simplePos="0" relativeHeight="251661312" behindDoc="1" locked="0" layoutInCell="1" allowOverlap="1" wp14:anchorId="3580238A" wp14:editId="0FE0347C">
          <wp:simplePos x="0" y="0"/>
          <wp:positionH relativeFrom="column">
            <wp:posOffset>4050030</wp:posOffset>
          </wp:positionH>
          <wp:positionV relativeFrom="paragraph">
            <wp:posOffset>128905</wp:posOffset>
          </wp:positionV>
          <wp:extent cx="373380" cy="373380"/>
          <wp:effectExtent l="0" t="0" r="7620" b="7620"/>
          <wp:wrapTight wrapText="bothSides">
            <wp:wrapPolygon edited="0">
              <wp:start x="0" y="0"/>
              <wp:lineTo x="0" y="20939"/>
              <wp:lineTo x="20939" y="20939"/>
              <wp:lineTo x="20939" y="0"/>
              <wp:lineTo x="0" y="0"/>
            </wp:wrapPolygon>
          </wp:wrapTight>
          <wp:docPr id="1" name="Grafik 1" descr="A:\CAG_Logos\SQS-Logos\9001_gm_de klei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CAG_Logos\SQS-Logos\9001_gm_de klei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Com 45 Lt" w:hAnsi="HelveticaNeueLT Com 45 Lt"/>
        <w:noProof/>
        <w:sz w:val="12"/>
        <w:szCs w:val="12"/>
        <w:lang w:val="de-CH" w:eastAsia="de-CH"/>
      </w:rPr>
      <w:drawing>
        <wp:anchor distT="0" distB="0" distL="114300" distR="114300" simplePos="0" relativeHeight="251663360" behindDoc="1" locked="0" layoutInCell="1" allowOverlap="1" wp14:anchorId="48183847" wp14:editId="6433E25E">
          <wp:simplePos x="0" y="0"/>
          <wp:positionH relativeFrom="column">
            <wp:posOffset>5393055</wp:posOffset>
          </wp:positionH>
          <wp:positionV relativeFrom="paragraph">
            <wp:posOffset>131445</wp:posOffset>
          </wp:positionV>
          <wp:extent cx="354965" cy="381635"/>
          <wp:effectExtent l="0" t="0" r="6985" b="0"/>
          <wp:wrapTight wrapText="bothSides">
            <wp:wrapPolygon edited="0">
              <wp:start x="0" y="0"/>
              <wp:lineTo x="0" y="20486"/>
              <wp:lineTo x="20866" y="20486"/>
              <wp:lineTo x="20866" y="0"/>
              <wp:lineTo x="0" y="0"/>
            </wp:wrapPolygon>
          </wp:wrapTight>
          <wp:docPr id="3" name="Grafik 3" descr="A:\CAG_Logos\ZEWO\Neu 2009\ZEWO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CAG_Logos\ZEWO\Neu 2009\ZEWO_Logo_s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8E8">
      <w:rPr>
        <w:rFonts w:ascii="HelveticaNeueLT Com 55 Roman" w:hAnsi="HelveticaNeueLT Com 55 Roman"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C635D" wp14:editId="3F9CB982">
              <wp:simplePos x="0" y="0"/>
              <wp:positionH relativeFrom="column">
                <wp:posOffset>-252095</wp:posOffset>
              </wp:positionH>
              <wp:positionV relativeFrom="paragraph">
                <wp:posOffset>76200</wp:posOffset>
              </wp:positionV>
              <wp:extent cx="68580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6pt" to="34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" strokecolor="red"/>
          </w:pict>
        </mc:Fallback>
      </mc:AlternateContent>
    </w:r>
  </w:p>
  <w:p w:rsidR="006C18E8" w:rsidRPr="001F4A78" w:rsidRDefault="006C18E8" w:rsidP="001F4A78">
    <w:pPr>
      <w:pStyle w:val="Fuzeile"/>
      <w:spacing w:line="276" w:lineRule="auto"/>
      <w:rPr>
        <w:rFonts w:ascii="HelveticaNeueLT Com 45 Lt" w:hAnsi="HelveticaNeueLT Com 45 Lt"/>
        <w:sz w:val="12"/>
        <w:szCs w:val="12"/>
      </w:rPr>
    </w:pPr>
    <w:proofErr w:type="spellStart"/>
    <w:r w:rsidRPr="001F4A78">
      <w:rPr>
        <w:rFonts w:ascii="HelveticaNeueLT Com 45 Lt" w:hAnsi="HelveticaNeueLT Com 45 Lt"/>
        <w:sz w:val="12"/>
        <w:szCs w:val="12"/>
      </w:rPr>
      <w:t>Laurenzenvorstadt</w:t>
    </w:r>
    <w:proofErr w:type="spellEnd"/>
    <w:r w:rsidRPr="001F4A78">
      <w:rPr>
        <w:rFonts w:ascii="HelveticaNeueLT Com 45 Lt" w:hAnsi="HelveticaNeueLT Com 45 Lt"/>
        <w:sz w:val="12"/>
        <w:szCs w:val="12"/>
      </w:rPr>
      <w:t xml:space="preserve"> 80           Telefon: +41 62 822 90 10           Internet: </w:t>
    </w:r>
    <w:hyperlink r:id="rId4" w:history="1">
      <w:r w:rsidRPr="001F4A78">
        <w:rPr>
          <w:rStyle w:val="Hyperlink"/>
          <w:rFonts w:ascii="HelveticaNeueLT Com 45 Lt" w:hAnsi="HelveticaNeueLT Com 45 Lt"/>
          <w:color w:val="auto"/>
          <w:sz w:val="12"/>
          <w:szCs w:val="12"/>
          <w:u w:val="none"/>
        </w:rPr>
        <w:t>www.caritas-aargau.ch</w:t>
      </w:r>
    </w:hyperlink>
    <w:r w:rsidRPr="001F4A78">
      <w:rPr>
        <w:rFonts w:ascii="HelveticaNeueLT Com 45 Lt" w:hAnsi="HelveticaNeueLT Com 45 Lt"/>
        <w:sz w:val="12"/>
        <w:szCs w:val="12"/>
      </w:rPr>
      <w:tab/>
    </w:r>
  </w:p>
  <w:p w:rsidR="006C18E8" w:rsidRPr="001F4A78" w:rsidRDefault="00BA50A7" w:rsidP="001F4A78">
    <w:pPr>
      <w:pStyle w:val="Fuzeile"/>
      <w:spacing w:line="276" w:lineRule="auto"/>
      <w:rPr>
        <w:rFonts w:ascii="HelveticaNeueLT Com 45 Lt" w:hAnsi="HelveticaNeueLT Com 45 Lt"/>
        <w:sz w:val="12"/>
        <w:szCs w:val="12"/>
      </w:rPr>
    </w:pPr>
    <w:r>
      <w:rPr>
        <w:rFonts w:ascii="HelveticaNeueLT Com 45 Lt" w:hAnsi="HelveticaNeueLT Com 45 Lt"/>
        <w:sz w:val="12"/>
        <w:szCs w:val="12"/>
      </w:rPr>
      <w:t xml:space="preserve">Postfach </w:t>
    </w:r>
    <w:r w:rsidR="006C18E8" w:rsidRPr="001F4A78">
      <w:rPr>
        <w:rFonts w:ascii="HelveticaNeueLT Com 45 Lt" w:hAnsi="HelveticaNeueLT Com 45 Lt"/>
        <w:sz w:val="12"/>
        <w:szCs w:val="12"/>
      </w:rPr>
      <w:t xml:space="preserve">                      </w:t>
    </w:r>
    <w:r>
      <w:rPr>
        <w:rFonts w:ascii="HelveticaNeueLT Com 45 Lt" w:hAnsi="HelveticaNeueLT Com 45 Lt"/>
        <w:sz w:val="12"/>
        <w:szCs w:val="12"/>
      </w:rPr>
      <w:t xml:space="preserve">        </w:t>
    </w:r>
    <w:r w:rsidR="006C18E8" w:rsidRPr="001F4A78">
      <w:rPr>
        <w:rFonts w:ascii="HelveticaNeueLT Com 45 Lt" w:hAnsi="HelveticaNeueLT Com 45 Lt"/>
        <w:sz w:val="12"/>
        <w:szCs w:val="12"/>
      </w:rPr>
      <w:t>Telefax: +41 62 822 63 05           Postkonto: 50-1484-7</w:t>
    </w:r>
  </w:p>
  <w:p w:rsidR="006C18E8" w:rsidRPr="001F4A78" w:rsidRDefault="006C18E8" w:rsidP="00FD47F7">
    <w:pPr>
      <w:pStyle w:val="Fuzeile"/>
      <w:tabs>
        <w:tab w:val="clear" w:pos="4536"/>
      </w:tabs>
      <w:spacing w:line="276" w:lineRule="auto"/>
      <w:rPr>
        <w:rFonts w:ascii="HelveticaNeueLT Com 45 Lt" w:hAnsi="HelveticaNeueLT Com 45 Lt"/>
        <w:sz w:val="12"/>
        <w:szCs w:val="12"/>
      </w:rPr>
    </w:pPr>
    <w:r w:rsidRPr="001F4A78">
      <w:rPr>
        <w:rFonts w:ascii="HelveticaNeueLT Com 45 Lt" w:hAnsi="HelveticaNeueLT Com 45 Lt"/>
        <w:sz w:val="12"/>
        <w:szCs w:val="12"/>
      </w:rPr>
      <w:t>CH-5001 Aarau                    E-Mail: box@caritas-aargau.ch</w:t>
    </w:r>
    <w:r w:rsidR="00FD47F7">
      <w:rPr>
        <w:rFonts w:ascii="HelveticaNeueLT Com 45 Lt" w:hAnsi="HelveticaNeueLT Com 45 Lt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71" w:rsidRDefault="00995971" w:rsidP="006C18E8">
      <w:r>
        <w:separator/>
      </w:r>
    </w:p>
  </w:footnote>
  <w:footnote w:type="continuationSeparator" w:id="0">
    <w:p w:rsidR="00995971" w:rsidRDefault="00995971" w:rsidP="006C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E8" w:rsidRDefault="00E8043B" w:rsidP="00930A8B">
    <w:pPr>
      <w:pStyle w:val="Kopfzeile"/>
      <w:tabs>
        <w:tab w:val="clear" w:pos="4536"/>
        <w:tab w:val="clear" w:pos="9072"/>
        <w:tab w:val="left" w:pos="7864"/>
      </w:tabs>
      <w:jc w:val="right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17B76DD3" wp14:editId="72FCF4B7">
          <wp:simplePos x="0" y="0"/>
          <wp:positionH relativeFrom="column">
            <wp:posOffset>14605</wp:posOffset>
          </wp:positionH>
          <wp:positionV relativeFrom="paragraph">
            <wp:posOffset>-28575</wp:posOffset>
          </wp:positionV>
          <wp:extent cx="2560320" cy="339090"/>
          <wp:effectExtent l="0" t="0" r="0" b="3810"/>
          <wp:wrapTight wrapText="bothSides">
            <wp:wrapPolygon edited="0">
              <wp:start x="0" y="0"/>
              <wp:lineTo x="0" y="20629"/>
              <wp:lineTo x="21375" y="20629"/>
              <wp:lineTo x="2137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tas_AG_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A8B">
      <w:rPr>
        <w:noProof/>
        <w:lang w:val="de-CH" w:eastAsia="de-CH"/>
      </w:rPr>
      <w:drawing>
        <wp:inline distT="0" distB="0" distL="0" distR="0" wp14:anchorId="383CCC17" wp14:editId="0F6E5B76">
          <wp:extent cx="1838325" cy="685800"/>
          <wp:effectExtent l="0" t="0" r="952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18E8" w:rsidRDefault="00995971" w:rsidP="00995971">
    <w:pPr>
      <w:pStyle w:val="Kopfzeile"/>
      <w:jc w:val="center"/>
    </w:pPr>
    <w:r>
      <w:t xml:space="preserve"> </w:t>
    </w:r>
    <w:r w:rsidR="00516E01">
      <w:t xml:space="preserve">                      </w:t>
    </w:r>
    <w: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1"/>
    <w:rsid w:val="001F4A78"/>
    <w:rsid w:val="00262197"/>
    <w:rsid w:val="00464DE4"/>
    <w:rsid w:val="00516E01"/>
    <w:rsid w:val="00592340"/>
    <w:rsid w:val="00680DAD"/>
    <w:rsid w:val="006C18E8"/>
    <w:rsid w:val="00920897"/>
    <w:rsid w:val="00930A8B"/>
    <w:rsid w:val="00981D6D"/>
    <w:rsid w:val="00995971"/>
    <w:rsid w:val="00A72B33"/>
    <w:rsid w:val="00AD7999"/>
    <w:rsid w:val="00B2241D"/>
    <w:rsid w:val="00B53FA2"/>
    <w:rsid w:val="00BA50A7"/>
    <w:rsid w:val="00C865BA"/>
    <w:rsid w:val="00D03CCD"/>
    <w:rsid w:val="00D05F1C"/>
    <w:rsid w:val="00D57F35"/>
    <w:rsid w:val="00E8043B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9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5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8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18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8E8"/>
  </w:style>
  <w:style w:type="paragraph" w:styleId="Fuzeile">
    <w:name w:val="footer"/>
    <w:basedOn w:val="Standard"/>
    <w:link w:val="FuzeileZchn"/>
    <w:uiPriority w:val="99"/>
    <w:unhideWhenUsed/>
    <w:rsid w:val="006C18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8E8"/>
  </w:style>
  <w:style w:type="character" w:styleId="Hyperlink">
    <w:name w:val="Hyperlink"/>
    <w:basedOn w:val="Absatz-Standardschriftart"/>
    <w:uiPriority w:val="99"/>
    <w:unhideWhenUsed/>
    <w:rsid w:val="006C18E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9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9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5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8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18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8E8"/>
  </w:style>
  <w:style w:type="paragraph" w:styleId="Fuzeile">
    <w:name w:val="footer"/>
    <w:basedOn w:val="Standard"/>
    <w:link w:val="FuzeileZchn"/>
    <w:uiPriority w:val="99"/>
    <w:unhideWhenUsed/>
    <w:rsid w:val="006C18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8E8"/>
  </w:style>
  <w:style w:type="character" w:styleId="Hyperlink">
    <w:name w:val="Hyperlink"/>
    <w:basedOn w:val="Absatz-Standardschriftart"/>
    <w:uiPriority w:val="99"/>
    <w:unhideWhenUsed/>
    <w:rsid w:val="006C18E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9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aritas-aarg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vorlagen\brief%20elektronisch\Brief%20elektronisch%20ab%202020%20inarb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elektronisch ab 2020 inarbeit</Template>
  <TotalTime>0</TotalTime>
  <Pages>1</Pages>
  <Words>143</Words>
  <Characters>887</Characters>
  <Application>Microsoft Office Word</Application>
  <DocSecurity>0</DocSecurity>
  <Lines>68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Krause</dc:creator>
  <cp:lastModifiedBy>Irene Krause</cp:lastModifiedBy>
  <cp:revision>6</cp:revision>
  <cp:lastPrinted>2015-07-02T14:11:00Z</cp:lastPrinted>
  <dcterms:created xsi:type="dcterms:W3CDTF">2020-08-21T13:59:00Z</dcterms:created>
  <dcterms:modified xsi:type="dcterms:W3CDTF">2020-08-24T11:57:00Z</dcterms:modified>
</cp:coreProperties>
</file>